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261954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Załącznik nr 1 do zapytania ofertowego</w:t>
      </w:r>
      <w:bookmarkStart w:id="0" w:name="_Hlk503211287"/>
      <w:r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4FA65447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z dn. 19.08.2021 r.</w:t>
      </w:r>
    </w:p>
    <w:p w14:paraId="3AFBFA71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  <w:bookmarkEnd w:id="0"/>
    </w:p>
    <w:p w14:paraId="6FC381F0" w14:textId="77777777" w:rsidR="00000000" w:rsidRDefault="003832F2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........................................................................</w:t>
      </w:r>
    </w:p>
    <w:p w14:paraId="3A5CB991" w14:textId="77777777" w:rsidR="00000000" w:rsidRDefault="003832F2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Wykonawcy)</w:t>
      </w:r>
    </w:p>
    <w:p w14:paraId="1247C060" w14:textId="77777777" w:rsidR="00000000" w:rsidRDefault="003832F2">
      <w:pPr>
        <w:tabs>
          <w:tab w:val="left" w:pos="4530"/>
        </w:tabs>
        <w:spacing w:after="0" w:line="276" w:lineRule="auto"/>
        <w:rPr>
          <w:rFonts w:ascii="Arial Narrow" w:hAnsi="Arial Narrow" w:cs="Arial Narrow"/>
          <w:b/>
          <w:bCs/>
          <w:sz w:val="8"/>
          <w:szCs w:val="28"/>
          <w:lang w:eastAsia="zh-CN"/>
        </w:rPr>
      </w:pPr>
    </w:p>
    <w:p w14:paraId="65ABEE67" w14:textId="77777777" w:rsidR="00000000" w:rsidRDefault="003832F2">
      <w:pPr>
        <w:tabs>
          <w:tab w:val="left" w:pos="4530"/>
        </w:tabs>
        <w:spacing w:after="0" w:line="276" w:lineRule="auto"/>
        <w:jc w:val="right"/>
      </w:pP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t>Gmina Miejska Nowe Miasto Lubawskie</w:t>
      </w: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br/>
      </w:r>
      <w:r>
        <w:rPr>
          <w:rFonts w:ascii="Arial Narrow" w:hAnsi="Arial Narrow" w:cs="Arial Narrow"/>
          <w:sz w:val="26"/>
          <w:szCs w:val="26"/>
          <w:lang w:eastAsia="zh-CN"/>
        </w:rPr>
        <w:t>ul. Rynek 1</w:t>
      </w:r>
      <w:r>
        <w:rPr>
          <w:rFonts w:ascii="Arial Narrow" w:hAnsi="Arial Narrow" w:cs="Arial Narrow"/>
          <w:sz w:val="26"/>
          <w:szCs w:val="26"/>
          <w:lang w:eastAsia="zh-CN"/>
        </w:rPr>
        <w:t>, 13-300 Nowe Miasto Lubawskie</w:t>
      </w:r>
    </w:p>
    <w:p w14:paraId="0FE5C2DB" w14:textId="77777777" w:rsidR="00000000" w:rsidRDefault="003832F2">
      <w:pPr>
        <w:spacing w:after="0" w:line="276" w:lineRule="auto"/>
        <w:jc w:val="center"/>
        <w:rPr>
          <w:rFonts w:ascii="Arial Narrow" w:hAnsi="Arial Narrow" w:cs="Arial Narrow"/>
          <w:b/>
          <w:sz w:val="20"/>
          <w:szCs w:val="18"/>
          <w:lang w:eastAsia="zh-CN"/>
        </w:rPr>
      </w:pPr>
    </w:p>
    <w:p w14:paraId="7C711270" w14:textId="77777777" w:rsidR="00000000" w:rsidRDefault="003832F2">
      <w:pPr>
        <w:spacing w:after="0" w:line="276" w:lineRule="auto"/>
        <w:jc w:val="center"/>
      </w:pPr>
      <w:r>
        <w:rPr>
          <w:rFonts w:ascii="Arial Narrow" w:hAnsi="Arial Narrow" w:cs="Arial Narrow"/>
          <w:b/>
          <w:sz w:val="32"/>
          <w:szCs w:val="28"/>
          <w:lang w:eastAsia="zh-CN"/>
        </w:rPr>
        <w:t>OFERTA</w:t>
      </w:r>
    </w:p>
    <w:p w14:paraId="18DD4C73" w14:textId="77777777" w:rsidR="00000000" w:rsidRDefault="003832F2">
      <w:pPr>
        <w:spacing w:after="0" w:line="276" w:lineRule="auto"/>
        <w:jc w:val="both"/>
      </w:pP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 xml:space="preserve">organizacja wyjazdów integracyjnych z warsztatami tematycznymi dla uczestników Klubu Seniora dla 40 osób oraz wyjazdów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informacyjno - warsztatowych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 xml:space="preserve"> dla uczestników Klubu Seniora dla 40 osób oraz Klubu Seniora dla 120 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>osób w ramach projektu pn. „Wsparcie usług społecznych w Gminie Miejskiej Nowe Miasto Lubawskie”</w:t>
      </w:r>
      <w:bookmarkStart w:id="1" w:name="_Hlk676514843"/>
      <w:bookmarkEnd w:id="1"/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 xml:space="preserve"> </w:t>
      </w:r>
    </w:p>
    <w:p w14:paraId="7CCA91B2" w14:textId="77777777" w:rsidR="00000000" w:rsidRDefault="003832F2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t>Nazwa Wykonawcy .......................................................................................................................................………..</w:t>
      </w:r>
    </w:p>
    <w:p w14:paraId="0244432B" w14:textId="77777777" w:rsidR="00000000" w:rsidRDefault="003832F2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br/>
      </w:r>
      <w:r>
        <w:rPr>
          <w:rFonts w:ascii="Arial Narrow" w:hAnsi="Arial Narrow" w:cs="Arial Narrow"/>
          <w:lang w:eastAsia="zh-CN"/>
        </w:rPr>
        <w:t>Adres Wykonawcy ......................................................................................................................................................</w:t>
      </w:r>
    </w:p>
    <w:p w14:paraId="0FD17282" w14:textId="77777777" w:rsidR="00000000" w:rsidRDefault="003832F2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7122AD4F" w14:textId="77777777" w:rsidR="00000000" w:rsidRDefault="003832F2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NIP …………………………………..……………..., REGON …………………………….…………….………….………..</w:t>
      </w:r>
    </w:p>
    <w:p w14:paraId="5A5F9680" w14:textId="77777777" w:rsidR="00000000" w:rsidRDefault="003832F2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201D8E6F" w14:textId="77777777" w:rsidR="00000000" w:rsidRDefault="003832F2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Nr tel. ………………………………….…</w:t>
      </w:r>
      <w:r>
        <w:rPr>
          <w:rFonts w:ascii="Arial Narrow" w:hAnsi="Arial Narrow" w:cs="Arial Narrow"/>
          <w:lang w:eastAsia="zh-CN"/>
        </w:rPr>
        <w:t>.…….……………, Nr fax. ……………………………………..……..…………..</w:t>
      </w:r>
    </w:p>
    <w:p w14:paraId="28EDFB50" w14:textId="77777777" w:rsidR="00000000" w:rsidRDefault="003832F2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4CCEEE60" w14:textId="77777777" w:rsidR="00000000" w:rsidRDefault="003832F2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E-mail .........................................................................................................................................................................</w:t>
      </w:r>
    </w:p>
    <w:p w14:paraId="399BA933" w14:textId="77777777" w:rsidR="00000000" w:rsidRDefault="003832F2">
      <w:pPr>
        <w:spacing w:after="0" w:line="240" w:lineRule="auto"/>
        <w:jc w:val="both"/>
      </w:pPr>
      <w:r>
        <w:rPr>
          <w:rFonts w:ascii="Arial Narrow" w:hAnsi="Arial Narrow" w:cs="Arial Narrow"/>
          <w:b/>
          <w:bCs/>
          <w:lang w:eastAsia="zh-CN"/>
        </w:rPr>
        <w:br/>
        <w:t>Uwaga</w:t>
      </w:r>
      <w:r>
        <w:rPr>
          <w:rFonts w:ascii="Arial Narrow" w:hAnsi="Arial Narrow" w:cs="Arial Narrow"/>
          <w:lang w:eastAsia="zh-CN"/>
        </w:rPr>
        <w:t>: w przypadku</w:t>
      </w:r>
      <w:r>
        <w:t xml:space="preserve"> </w:t>
      </w:r>
      <w:r>
        <w:rPr>
          <w:rFonts w:ascii="Arial Narrow" w:hAnsi="Arial Narrow" w:cs="Arial Narrow"/>
          <w:lang w:eastAsia="zh-CN"/>
        </w:rPr>
        <w:t>Wykonawców w</w:t>
      </w:r>
      <w:r>
        <w:rPr>
          <w:rFonts w:ascii="Arial Narrow" w:hAnsi="Arial Narrow" w:cs="Arial Narrow"/>
          <w:lang w:eastAsia="zh-CN"/>
        </w:rPr>
        <w:t>spólnie ubiegających się o udzielenie zamówienia należy podać dane wszystkich wspólników spółki cywilnej/członków konsorcjum</w:t>
      </w:r>
    </w:p>
    <w:p w14:paraId="23B6D894" w14:textId="77777777" w:rsidR="00000000" w:rsidRDefault="003832F2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389F7172" w14:textId="77777777" w:rsidR="00000000" w:rsidRDefault="003832F2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Arial Narrow" w:hAnsi="Arial Narrow" w:cs="Arial Narrow"/>
          <w:lang w:eastAsia="zh-CN"/>
        </w:rPr>
        <w:t>Oferuję/my wykonanie przedmiotu niniejszego zamówienia zgodnie z opisem zawartym w zapytaniu ofertowym w kwocie:</w:t>
      </w:r>
    </w:p>
    <w:p w14:paraId="57CFE76C" w14:textId="77777777" w:rsidR="00000000" w:rsidRDefault="003832F2">
      <w:pPr>
        <w:spacing w:after="0" w:line="276" w:lineRule="auto"/>
        <w:ind w:left="357"/>
        <w:jc w:val="both"/>
      </w:pPr>
      <w:r>
        <w:rPr>
          <w:rFonts w:ascii="Arial Narrow" w:hAnsi="Arial Narrow" w:cs="Arial Narrow"/>
          <w:b/>
          <w:bCs/>
          <w:lang w:eastAsia="zh-CN"/>
        </w:rPr>
        <w:t xml:space="preserve">1)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Część I - 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yja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zd integracyjny z warsztatami tematycznymi dla uczestników „Klubu Seniora dla 40 osób”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0D958630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EDFF3C" w14:textId="77777777" w:rsidR="00000000" w:rsidRDefault="003832F2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59B4F" w14:textId="77777777" w:rsidR="00000000" w:rsidRDefault="003832F2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3D880" w14:textId="77777777" w:rsidR="00000000" w:rsidRDefault="003832F2">
            <w:pPr>
              <w:pStyle w:val="Zawartotabeli"/>
            </w:pPr>
          </w:p>
        </w:tc>
      </w:tr>
      <w:tr w:rsidR="00000000" w14:paraId="44B305C9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99144" w14:textId="77777777" w:rsidR="00000000" w:rsidRDefault="003832F2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6AF86" w14:textId="77777777" w:rsidR="00000000" w:rsidRDefault="003832F2">
            <w:pPr>
              <w:pStyle w:val="Zawartotabeli"/>
            </w:pPr>
            <w:r>
              <w:t>Cena jednostkowa brutto za jednego uczestnika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88F02" w14:textId="77777777" w:rsidR="00000000" w:rsidRDefault="003832F2">
            <w:pPr>
              <w:pStyle w:val="Zawartotabeli"/>
            </w:pPr>
          </w:p>
        </w:tc>
      </w:tr>
      <w:tr w:rsidR="00000000" w14:paraId="02976BAA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F1C37E" w14:textId="77777777" w:rsidR="00000000" w:rsidRDefault="003832F2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E57996" w14:textId="77777777" w:rsidR="00000000" w:rsidRDefault="003832F2">
            <w:pPr>
              <w:pStyle w:val="Zawartotabeli"/>
            </w:pPr>
            <w:r>
              <w:t>Razem cena brutto za 42 uczestników wyjazdu z udziałem w warsztatach (w tym 2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64DE8" w14:textId="77777777" w:rsidR="00000000" w:rsidRDefault="003832F2">
            <w:pPr>
              <w:pStyle w:val="Zawartotabeli"/>
            </w:pPr>
          </w:p>
        </w:tc>
      </w:tr>
    </w:tbl>
    <w:p w14:paraId="060A1CF2" w14:textId="77777777" w:rsidR="00000000" w:rsidRDefault="003832F2">
      <w:pPr>
        <w:spacing w:after="0" w:line="276" w:lineRule="auto"/>
        <w:ind w:left="357"/>
        <w:jc w:val="both"/>
        <w:rPr>
          <w:rFonts w:ascii="Arial Narrow" w:hAnsi="Arial Narrow" w:cs="Arial Narrow"/>
          <w:lang w:eastAsia="zh-CN"/>
        </w:rPr>
      </w:pPr>
    </w:p>
    <w:p w14:paraId="4D052EA2" w14:textId="77777777" w:rsidR="00000000" w:rsidRDefault="003832F2">
      <w:pPr>
        <w:pStyle w:val="Standard"/>
        <w:spacing w:line="276" w:lineRule="auto"/>
        <w:jc w:val="both"/>
      </w:pPr>
      <w:r>
        <w:rPr>
          <w:color w:val="auto"/>
          <w:sz w:val="22"/>
          <w:szCs w:val="22"/>
        </w:rPr>
        <w:t>Liczba uczestników wyjazdu może ulec zmniejszeniu, przy czym minimalna ilość osób biorących udział w wyjeździe i w warsztatach nie będzie mniejsza niż 30 osób.</w:t>
      </w:r>
    </w:p>
    <w:p w14:paraId="5ADAC898" w14:textId="77777777" w:rsidR="00000000" w:rsidRDefault="003832F2">
      <w:pPr>
        <w:pStyle w:val="Standard"/>
        <w:spacing w:line="276" w:lineRule="auto"/>
        <w:jc w:val="both"/>
        <w:rPr>
          <w:color w:val="auto"/>
          <w:sz w:val="22"/>
          <w:szCs w:val="22"/>
        </w:rPr>
      </w:pPr>
    </w:p>
    <w:p w14:paraId="164E5247" w14:textId="77777777" w:rsidR="00000000" w:rsidRDefault="003832F2">
      <w:pPr>
        <w:pStyle w:val="Standard"/>
        <w:spacing w:line="276" w:lineRule="auto"/>
        <w:jc w:val="both"/>
      </w:pPr>
      <w:r>
        <w:rPr>
          <w:rFonts w:eastAsia="Calibri" w:cs="Arial Narrow"/>
          <w:b/>
          <w:bCs/>
          <w:color w:val="auto"/>
          <w:sz w:val="22"/>
          <w:szCs w:val="22"/>
          <w:lang w:eastAsia="zh-CN"/>
        </w:rPr>
        <w:t>2)</w:t>
      </w:r>
      <w:r>
        <w:rPr>
          <w:rFonts w:eastAsia="Calibri" w:cs="Arial Narrow"/>
          <w:b/>
          <w:bCs/>
          <w:color w:val="auto"/>
          <w:sz w:val="22"/>
          <w:szCs w:val="22"/>
          <w:lang w:eastAsia="zh-CN"/>
        </w:rPr>
        <w:t xml:space="preserve"> </w:t>
      </w:r>
      <w:r>
        <w:rPr>
          <w:b/>
          <w:bCs/>
          <w:color w:val="auto"/>
          <w:sz w:val="22"/>
          <w:szCs w:val="22"/>
        </w:rPr>
        <w:t>Część II -</w:t>
      </w:r>
      <w:r>
        <w:rPr>
          <w:rFonts w:cs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wyjazd </w:t>
      </w:r>
      <w:r>
        <w:rPr>
          <w:b/>
          <w:bCs/>
          <w:color w:val="auto"/>
          <w:sz w:val="22"/>
          <w:szCs w:val="22"/>
        </w:rPr>
        <w:t>informacyjno - warsztatowy</w:t>
      </w:r>
      <w:r>
        <w:rPr>
          <w:rFonts w:cs="Arial"/>
          <w:b/>
          <w:bCs/>
          <w:color w:val="FF0000"/>
          <w:sz w:val="22"/>
          <w:szCs w:val="22"/>
        </w:rPr>
        <w:t xml:space="preserve"> </w:t>
      </w:r>
      <w:r>
        <w:rPr>
          <w:rFonts w:cs="Arial"/>
          <w:b/>
          <w:bCs/>
          <w:color w:val="auto"/>
          <w:sz w:val="22"/>
          <w:szCs w:val="22"/>
        </w:rPr>
        <w:t>dla uczestników „Klubu Seniora dla 40 osób”</w:t>
      </w:r>
    </w:p>
    <w:p w14:paraId="55B72637" w14:textId="77777777" w:rsidR="00000000" w:rsidRDefault="003832F2">
      <w:pPr>
        <w:pStyle w:val="Standard"/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41D3A154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1DD33" w14:textId="77777777" w:rsidR="00000000" w:rsidRDefault="003832F2">
            <w:pPr>
              <w:pStyle w:val="Zawartotabeli"/>
            </w:pPr>
            <w:r>
              <w:lastRenderedPageBreak/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CFE9D5" w14:textId="77777777" w:rsidR="00000000" w:rsidRDefault="003832F2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A7768" w14:textId="77777777" w:rsidR="00000000" w:rsidRDefault="003832F2">
            <w:pPr>
              <w:pStyle w:val="Zawartotabeli"/>
            </w:pPr>
          </w:p>
        </w:tc>
      </w:tr>
      <w:tr w:rsidR="00000000" w14:paraId="5D43219F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E0F778" w14:textId="77777777" w:rsidR="00000000" w:rsidRDefault="003832F2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829C45" w14:textId="77777777" w:rsidR="00000000" w:rsidRDefault="003832F2">
            <w:pPr>
              <w:pStyle w:val="Zawartotabeli"/>
            </w:pPr>
            <w:r>
              <w:t>Cena jednostkowa brutto za jednego uczestnika wyjazdu z udziałem w warsztatach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1EFA2" w14:textId="77777777" w:rsidR="00000000" w:rsidRDefault="003832F2">
            <w:pPr>
              <w:pStyle w:val="Zawartotabeli"/>
            </w:pPr>
          </w:p>
        </w:tc>
      </w:tr>
      <w:tr w:rsidR="00000000" w14:paraId="79D2EE22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DAFB1" w14:textId="77777777" w:rsidR="00000000" w:rsidRDefault="003832F2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FA1ED2" w14:textId="77777777" w:rsidR="00000000" w:rsidRDefault="003832F2">
            <w:pPr>
              <w:pStyle w:val="Zawartotabeli"/>
            </w:pPr>
            <w:r>
              <w:t>Razem cena brutto za 42 uczestników wyjazdu z udziałem w warsztatach (w tym 2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D5282" w14:textId="77777777" w:rsidR="00000000" w:rsidRDefault="003832F2">
            <w:pPr>
              <w:pStyle w:val="Zawartotabeli"/>
            </w:pPr>
          </w:p>
        </w:tc>
      </w:tr>
    </w:tbl>
    <w:p w14:paraId="2C06954D" w14:textId="77777777" w:rsidR="00000000" w:rsidRDefault="003832F2">
      <w:pPr>
        <w:spacing w:after="0" w:line="276" w:lineRule="auto"/>
        <w:jc w:val="both"/>
        <w:rPr>
          <w:rFonts w:ascii="Arial Narrow" w:hAnsi="Arial Narrow"/>
          <w:bCs/>
        </w:rPr>
      </w:pPr>
    </w:p>
    <w:p w14:paraId="139A63B2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/>
          <w:bCs/>
        </w:rPr>
        <w:t>Liczba uczestników wyjazdu może ulec zmniejszeniu, przy czym minimalna ilość osób biorących udział w wyjeździe i w warsztatach nie będzie mniejsza niż 30 osób.</w:t>
      </w:r>
    </w:p>
    <w:p w14:paraId="24EF6A66" w14:textId="77777777" w:rsidR="00000000" w:rsidRDefault="003832F2">
      <w:pPr>
        <w:spacing w:after="0" w:line="276" w:lineRule="auto"/>
        <w:jc w:val="both"/>
        <w:rPr>
          <w:rFonts w:ascii="Arial Narrow" w:hAnsi="Arial Narrow"/>
          <w:bCs/>
        </w:rPr>
      </w:pPr>
    </w:p>
    <w:p w14:paraId="0FD19084" w14:textId="77777777" w:rsidR="00000000" w:rsidRDefault="003832F2">
      <w:pPr>
        <w:spacing w:after="0" w:line="240" w:lineRule="auto"/>
        <w:ind w:left="284" w:hanging="284"/>
        <w:jc w:val="both"/>
      </w:pP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 xml:space="preserve">3) Część III -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 xml:space="preserve">wyjazd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informacyjno - warsztatowy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 xml:space="preserve"> dla uczestników „Klubu Seniora dla 120 osób”</w:t>
      </w:r>
    </w:p>
    <w:p w14:paraId="75A1DA09" w14:textId="77777777" w:rsidR="00000000" w:rsidRDefault="003832F2">
      <w:pPr>
        <w:spacing w:after="0" w:line="276" w:lineRule="auto"/>
        <w:jc w:val="both"/>
        <w:rPr>
          <w:rFonts w:ascii="Arial Narrow" w:hAnsi="Arial Narrow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5323"/>
        <w:gridCol w:w="3011"/>
      </w:tblGrid>
      <w:tr w:rsidR="00000000" w14:paraId="31CF1C59" w14:textId="77777777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936A" w14:textId="77777777" w:rsidR="00000000" w:rsidRDefault="003832F2">
            <w:pPr>
              <w:pStyle w:val="Zawartotabeli"/>
            </w:pPr>
            <w:r>
              <w:t>1.</w:t>
            </w:r>
          </w:p>
        </w:tc>
        <w:tc>
          <w:tcPr>
            <w:tcW w:w="5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C22500" w14:textId="77777777" w:rsidR="00000000" w:rsidRDefault="003832F2">
            <w:pPr>
              <w:pStyle w:val="Zawartotabeli"/>
            </w:pPr>
            <w:r>
              <w:t>Cena jednostkowa netto za jednego uczestnika wyjazdu z udziałem w warsztatach</w:t>
            </w:r>
          </w:p>
        </w:tc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21C28" w14:textId="77777777" w:rsidR="00000000" w:rsidRDefault="003832F2">
            <w:pPr>
              <w:pStyle w:val="Zawartotabeli"/>
            </w:pPr>
          </w:p>
        </w:tc>
      </w:tr>
      <w:tr w:rsidR="00000000" w14:paraId="01892F36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F58CC" w14:textId="77777777" w:rsidR="00000000" w:rsidRDefault="003832F2">
            <w:pPr>
              <w:pStyle w:val="Zawartotabeli"/>
            </w:pPr>
            <w:r>
              <w:t>2.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7E7B7A" w14:textId="77777777" w:rsidR="00000000" w:rsidRDefault="003832F2">
            <w:pPr>
              <w:pStyle w:val="Zawartotabeli"/>
            </w:pPr>
            <w:r>
              <w:t>Cena jednostkowa brutto za jednego uczestnika wyjazdu z udziałem w warszt</w:t>
            </w:r>
            <w:r>
              <w:t>atach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3CA6B" w14:textId="77777777" w:rsidR="00000000" w:rsidRDefault="003832F2">
            <w:pPr>
              <w:pStyle w:val="Zawartotabeli"/>
            </w:pPr>
          </w:p>
        </w:tc>
      </w:tr>
      <w:tr w:rsidR="00000000" w14:paraId="31326A88" w14:textId="77777777"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4D0E9" w14:textId="77777777" w:rsidR="00000000" w:rsidRDefault="003832F2">
            <w:pPr>
              <w:pStyle w:val="Zawartotabeli"/>
            </w:pPr>
            <w:r>
              <w:t>3.</w:t>
            </w:r>
          </w:p>
        </w:tc>
        <w:tc>
          <w:tcPr>
            <w:tcW w:w="5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F2728" w14:textId="77777777" w:rsidR="00000000" w:rsidRDefault="003832F2">
            <w:pPr>
              <w:pStyle w:val="Zawartotabeli"/>
            </w:pPr>
            <w:r>
              <w:t>Razem cena brutto za 100 uczestników wyjazdu z udziałem w warsztatach (w tym 4 opiekunów)</w:t>
            </w:r>
          </w:p>
        </w:tc>
        <w:tc>
          <w:tcPr>
            <w:tcW w:w="3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DE477" w14:textId="77777777" w:rsidR="00000000" w:rsidRDefault="003832F2">
            <w:pPr>
              <w:pStyle w:val="Zawartotabeli"/>
            </w:pPr>
          </w:p>
        </w:tc>
      </w:tr>
    </w:tbl>
    <w:p w14:paraId="762DB590" w14:textId="77777777" w:rsidR="00000000" w:rsidRDefault="003832F2">
      <w:pPr>
        <w:spacing w:after="0" w:line="276" w:lineRule="auto"/>
        <w:jc w:val="both"/>
        <w:rPr>
          <w:rFonts w:ascii="Arial Narrow" w:hAnsi="Arial Narrow"/>
          <w:bCs/>
        </w:rPr>
      </w:pPr>
    </w:p>
    <w:p w14:paraId="529B48D0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/>
          <w:bCs/>
        </w:rPr>
        <w:t>Liczba uczestników wyjazdu może ulec zmniejszeniu, przy czym minimalna ilość osób biorących udział w wyjeździe i w warsztatach nie będzie mniejsza niż 6</w:t>
      </w:r>
      <w:r>
        <w:rPr>
          <w:rFonts w:ascii="Arial Narrow" w:hAnsi="Arial Narrow"/>
          <w:bCs/>
        </w:rPr>
        <w:t>5 osób.</w:t>
      </w:r>
    </w:p>
    <w:p w14:paraId="2A454096" w14:textId="77777777" w:rsidR="00000000" w:rsidRDefault="003832F2">
      <w:pPr>
        <w:spacing w:after="0" w:line="276" w:lineRule="auto"/>
        <w:jc w:val="both"/>
        <w:rPr>
          <w:rFonts w:ascii="Arial Narrow" w:hAnsi="Arial Narrow" w:cs="Arial Narrow"/>
          <w:lang w:eastAsia="zh-CN"/>
        </w:rPr>
      </w:pPr>
    </w:p>
    <w:p w14:paraId="3DCB78FC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2. Oświadczam/y, że określone w pkt 1. kwoty uwzględniają wszystkie koszty związane z realizacją przedmiotu zamówienia.</w:t>
      </w:r>
    </w:p>
    <w:p w14:paraId="41ED21C1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3. Oświadczam/y, że posiadam/y uprawnienia, niezbędną wiedzę i doświadczenie do realizacji zamówienia, dysponuję potencjałem te</w:t>
      </w:r>
      <w:r>
        <w:rPr>
          <w:rFonts w:ascii="Arial Narrow" w:hAnsi="Arial Narrow" w:cs="Arial Narrow"/>
          <w:lang w:eastAsia="zh-CN"/>
        </w:rPr>
        <w:t>chnicznym i osobami zdolnymi do realizacji zamówienia, oraz znajduję się w sytuacji ekonomicznej i finansowej zapewniającej wykonanie zamówienia.</w:t>
      </w:r>
    </w:p>
    <w:p w14:paraId="4134CA85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 xml:space="preserve">4. </w:t>
      </w:r>
      <w:r>
        <w:rPr>
          <w:rFonts w:ascii="Arial Narrow" w:hAnsi="Arial Narrow" w:cs="Arial"/>
        </w:rPr>
        <w:t>Oświadczamy, że zapoznaliśmy się z postanowieniami Zapytania ofertowego wraz z załączonymi do niej dokument</w:t>
      </w:r>
      <w:r>
        <w:rPr>
          <w:rFonts w:ascii="Arial Narrow" w:hAnsi="Arial Narrow" w:cs="Arial"/>
        </w:rPr>
        <w:t>ami, uzyskaliśmy wszelkie informacje i wyjaśnienia niezbędne do przygotowania oferty. Przyjmujemy przekazane bez zastrzeżeń i zobowiązujemy się do wykonania całości przedmiotu zamówienia zgodnie z warunkami w nich zawartymi.</w:t>
      </w:r>
    </w:p>
    <w:p w14:paraId="214A2F41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5. Oświadczam, że cena oferowan</w:t>
      </w:r>
      <w:r>
        <w:rPr>
          <w:rFonts w:ascii="Arial Narrow" w:hAnsi="Arial Narrow" w:cs="Arial"/>
        </w:rPr>
        <w:t>a w pkt 1  zawiera wykonanie wszystkich prac niezbędnych do prawidłowego wykonania i funkcjonowania przedmiotu zamówienia.</w:t>
      </w:r>
    </w:p>
    <w:p w14:paraId="36038969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6. Oświadczamy, że akceptujemy termin realizacji zamówienia podany w Zapytaniu ofertowym.</w:t>
      </w:r>
    </w:p>
    <w:p w14:paraId="40BB4ED8" w14:textId="77777777" w:rsidR="00000000" w:rsidRDefault="003832F2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7. Oświadczamy, że powierzymy podwykonawcom</w:t>
      </w:r>
      <w:r>
        <w:rPr>
          <w:rFonts w:ascii="Arial Narrow" w:hAnsi="Arial Narrow" w:cs="Arial"/>
        </w:rPr>
        <w:t xml:space="preserve"> wykonanie następującej części zamówienia: </w:t>
      </w:r>
      <w:r>
        <w:rPr>
          <w:rFonts w:ascii="Arial Narrow" w:hAnsi="Arial Narrow" w:cs="Arial"/>
          <w:i/>
        </w:rPr>
        <w:t>(jeżeli dotyczy).</w:t>
      </w:r>
    </w:p>
    <w:p w14:paraId="6CCC9C2B" w14:textId="77777777" w:rsidR="00000000" w:rsidRDefault="003832F2">
      <w:pPr>
        <w:spacing w:after="0" w:line="276" w:lineRule="auto"/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(w przypadku korzystania z udziału podwykonawcy/ów: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000000" w14:paraId="52785ED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0673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21C0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9087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000000" w14:paraId="55BEAB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9E2E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lastRenderedPageBreak/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5014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1BC1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000000" w14:paraId="749F6B5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001C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F3F6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EA46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000000" w14:paraId="62281CD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3E93" w14:textId="77777777" w:rsidR="00000000" w:rsidRDefault="003832F2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E44C6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42B0" w14:textId="77777777" w:rsidR="00000000" w:rsidRDefault="003832F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37E7928A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</w:rPr>
        <w:t xml:space="preserve">8. </w:t>
      </w:r>
      <w:bookmarkStart w:id="2" w:name="_Hlk503644509"/>
      <w:r>
        <w:rPr>
          <w:rFonts w:ascii="Arial Narrow" w:hAnsi="Arial Narrow" w:cs="Arial"/>
        </w:rPr>
        <w:t>Oświadczamy, że uważamy się za związanych niniejszą ofertą na okres 30 d</w:t>
      </w:r>
      <w:r>
        <w:rPr>
          <w:rFonts w:ascii="Arial Narrow" w:hAnsi="Arial Narrow" w:cs="Arial"/>
        </w:rPr>
        <w:t xml:space="preserve">ni od upływu terminu składania ofert. </w:t>
      </w:r>
      <w:bookmarkEnd w:id="2"/>
    </w:p>
    <w:p w14:paraId="49ED8C94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lang w:eastAsia="zh-CN"/>
        </w:rPr>
        <w:t xml:space="preserve">9. </w:t>
      </w:r>
      <w:r>
        <w:rPr>
          <w:rFonts w:ascii="Arial Narrow" w:hAnsi="Arial Narrow" w:cs="Arial Narrow"/>
          <w:lang w:eastAsia="zh-CN"/>
        </w:rPr>
        <w:t>Oświadczam/y, że w przypadku przyznania nam zamówienia, zobowiązujemy się do zawarcia umowy</w:t>
      </w:r>
      <w:r>
        <w:rPr>
          <w:rFonts w:ascii="Arial Narrow" w:hAnsi="Arial Narrow" w:cs="Arial Narrow"/>
          <w:lang w:eastAsia="zh-CN"/>
        </w:rPr>
        <w:br/>
        <w:t>w miejscu i terminie wskazanym przez zamawiającego, na warunkach określonych w projekcie umowy.</w:t>
      </w:r>
    </w:p>
    <w:p w14:paraId="3936D871" w14:textId="77777777" w:rsidR="00000000" w:rsidRDefault="003832F2">
      <w:pPr>
        <w:pStyle w:val="NormalWeb"/>
        <w:spacing w:line="276" w:lineRule="auto"/>
        <w:jc w:val="both"/>
      </w:pPr>
      <w:r>
        <w:rPr>
          <w:rFonts w:ascii="Arial Narrow" w:hAnsi="Arial Narrow" w:cs="Arial"/>
          <w:color w:val="000000"/>
          <w:sz w:val="22"/>
          <w:szCs w:val="22"/>
        </w:rPr>
        <w:t>10. Oświadczam, że wypełni</w:t>
      </w:r>
      <w:r>
        <w:rPr>
          <w:rFonts w:ascii="Arial Narrow" w:hAnsi="Arial Narrow" w:cs="Arial"/>
          <w:color w:val="000000"/>
          <w:sz w:val="22"/>
          <w:szCs w:val="22"/>
        </w:rPr>
        <w:t>łam/em obowiązki informacyjne przewidziane w art. 13 lub art. 14 RODO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 w:cs="Arial"/>
          <w:sz w:val="22"/>
          <w:szCs w:val="22"/>
        </w:rPr>
        <w:t>od których dane osobowe bezpośrednio lub pośrednio pozyskałam/em</w:t>
      </w:r>
      <w:r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081A3641" w14:textId="77777777" w:rsidR="00000000" w:rsidRDefault="003832F2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Arial"/>
          <w:b/>
          <w:bCs/>
          <w:color w:val="000000"/>
          <w:sz w:val="21"/>
          <w:szCs w:val="21"/>
          <w:vertAlign w:val="superscript"/>
        </w:rPr>
        <w:t>1</w:t>
      </w:r>
      <w:r>
        <w:rPr>
          <w:rFonts w:ascii="Arial Narrow" w:hAnsi="Arial Narrow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Rozporządz</w:t>
      </w:r>
      <w:r>
        <w:rPr>
          <w:rFonts w:ascii="Arial Narrow" w:hAnsi="Arial Narrow" w:cs="Calibri"/>
          <w:sz w:val="21"/>
          <w:szCs w:val="21"/>
        </w:rPr>
        <w:t>enie Parlamentu Europejskiego i Rady (UE) 2016/679 z dnia 27 kwietnia 2016 r. w sprawie ochrony osób fizycznych w związku z przetwarzaniem danych osobowych i w sprawie swobodnego przepływu takich danych oraz uchylenia dyrektywy 95/46/WE (ogólne rozporządze</w:t>
      </w:r>
      <w:r>
        <w:rPr>
          <w:rFonts w:ascii="Arial Narrow" w:hAnsi="Arial Narrow" w:cs="Calibri"/>
          <w:sz w:val="21"/>
          <w:szCs w:val="21"/>
        </w:rPr>
        <w:t>nie o ochronie danych) (Dz. Urz. UE L Nr 119, str. 1).</w:t>
      </w:r>
    </w:p>
    <w:p w14:paraId="70A00EDD" w14:textId="77777777" w:rsidR="00000000" w:rsidRDefault="003832F2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Calibri"/>
          <w:b/>
          <w:bCs/>
          <w:color w:val="000000"/>
          <w:sz w:val="21"/>
          <w:szCs w:val="21"/>
          <w:vertAlign w:val="superscript"/>
        </w:rPr>
        <w:t>2</w:t>
      </w:r>
      <w:r>
        <w:rPr>
          <w:rFonts w:ascii="Arial Narrow" w:hAnsi="Arial Narrow" w:cs="Calibri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W przypadku gdy wykonawca nie przekazuje danych osobowych innych niż bezpośrednio jego dotyczących lub zachodzi wyłączenie stosowania obowiązku informacyjnego, określonego w art. 13 ust. 4 lub art. 1</w:t>
      </w:r>
      <w:r>
        <w:rPr>
          <w:rFonts w:ascii="Arial Narrow" w:hAnsi="Arial Narrow" w:cs="Calibri"/>
          <w:sz w:val="21"/>
          <w:szCs w:val="21"/>
        </w:rPr>
        <w:t>4 ust. 5 RODO, treści oświadczenia wykonawca nie składa.</w:t>
      </w:r>
      <w:r>
        <w:t xml:space="preserve"> </w:t>
      </w:r>
      <w:r>
        <w:rPr>
          <w:rFonts w:ascii="Arial Narrow" w:hAnsi="Arial Narrow" w:cs="Calibri"/>
          <w:b/>
          <w:bCs/>
          <w:sz w:val="21"/>
          <w:szCs w:val="21"/>
        </w:rPr>
        <w:t>(usunięcie treści oświadczenia np. przez jego wykreślenie).</w:t>
      </w:r>
    </w:p>
    <w:p w14:paraId="4767176A" w14:textId="77777777" w:rsidR="00000000" w:rsidRDefault="003832F2">
      <w:pPr>
        <w:pStyle w:val="ListParagraph"/>
        <w:spacing w:line="276" w:lineRule="auto"/>
        <w:ind w:left="357"/>
        <w:jc w:val="both"/>
        <w:rPr>
          <w:rFonts w:ascii="Arial Narrow" w:hAnsi="Arial Narrow" w:cs="Calibri"/>
          <w:sz w:val="21"/>
          <w:szCs w:val="21"/>
        </w:rPr>
      </w:pPr>
    </w:p>
    <w:p w14:paraId="58FA2356" w14:textId="77777777" w:rsidR="00000000" w:rsidRDefault="003832F2">
      <w:pPr>
        <w:pStyle w:val="ListParagraph"/>
        <w:spacing w:line="276" w:lineRule="auto"/>
      </w:pPr>
      <w:r>
        <w:rPr>
          <w:rFonts w:ascii="Arial Narrow" w:hAnsi="Arial Narrow" w:cs="Calibri"/>
          <w:sz w:val="21"/>
          <w:szCs w:val="21"/>
          <w:lang w:eastAsia="zh-CN"/>
        </w:rPr>
        <w:t xml:space="preserve">11. </w:t>
      </w:r>
      <w:r>
        <w:rPr>
          <w:rFonts w:ascii="Arial Narrow" w:hAnsi="Arial Narrow" w:cs="Arial Narrow"/>
          <w:lang w:eastAsia="zh-CN"/>
        </w:rPr>
        <w:t>Kontakt w sprawie oferty (imię, nazwisko, nr tel.):</w:t>
      </w:r>
      <w:r>
        <w:rPr>
          <w:rFonts w:ascii="Arial Narrow" w:eastAsia="Arial Narrow" w:hAnsi="Arial Narrow" w:cs="Arial Narrow"/>
          <w:lang w:eastAsia="zh-CN"/>
        </w:rPr>
        <w:t xml:space="preserve"> …………………………………………………………</w:t>
      </w:r>
      <w:r>
        <w:rPr>
          <w:rFonts w:ascii="Arial Narrow" w:hAnsi="Arial Narrow" w:cs="Arial Narrow"/>
          <w:lang w:eastAsia="zh-CN"/>
        </w:rPr>
        <w:t>………………………………….…………………..…….</w:t>
      </w:r>
    </w:p>
    <w:p w14:paraId="0F2A6E51" w14:textId="77777777" w:rsidR="00000000" w:rsidRDefault="003832F2">
      <w:pPr>
        <w:pStyle w:val="ListParagraph"/>
        <w:spacing w:line="276" w:lineRule="auto"/>
        <w:ind w:left="284"/>
        <w:jc w:val="both"/>
        <w:rPr>
          <w:rFonts w:ascii="Arial Narrow" w:hAnsi="Arial Narrow" w:cs="Calibri"/>
          <w:sz w:val="21"/>
          <w:szCs w:val="21"/>
        </w:rPr>
      </w:pPr>
    </w:p>
    <w:p w14:paraId="69D6C542" w14:textId="77777777" w:rsidR="00000000" w:rsidRDefault="003832F2">
      <w:pPr>
        <w:pStyle w:val="ListParagraph"/>
        <w:spacing w:line="276" w:lineRule="auto"/>
        <w:jc w:val="both"/>
      </w:pPr>
      <w:r>
        <w:rPr>
          <w:rFonts w:ascii="Arial Narrow" w:hAnsi="Arial Narrow" w:cs="Arial Narrow"/>
          <w:lang w:eastAsia="zh-CN"/>
        </w:rPr>
        <w:t xml:space="preserve">12. </w:t>
      </w:r>
      <w:r>
        <w:rPr>
          <w:rFonts w:ascii="Arial Narrow" w:eastAsia="Arial Narrow" w:hAnsi="Arial Narrow" w:cs="Arial Narrow"/>
          <w:lang w:eastAsia="zh-CN"/>
        </w:rPr>
        <w:t>Wraz z ofertą przedkładam oś</w:t>
      </w:r>
      <w:r>
        <w:rPr>
          <w:rFonts w:ascii="Arial Narrow" w:eastAsia="Arial Narrow" w:hAnsi="Arial Narrow" w:cs="Arial Narrow"/>
          <w:lang w:eastAsia="zh-CN"/>
        </w:rPr>
        <w:t>wiadczenie o braku powiązań z Zamawiającym;</w:t>
      </w:r>
    </w:p>
    <w:p w14:paraId="6F5A58C7" w14:textId="77777777" w:rsidR="00000000" w:rsidRDefault="003832F2">
      <w:pPr>
        <w:tabs>
          <w:tab w:val="left" w:pos="3375"/>
        </w:tabs>
        <w:spacing w:after="0" w:line="276" w:lineRule="auto"/>
        <w:rPr>
          <w:rFonts w:ascii="Arial Narrow" w:hAnsi="Arial Narrow" w:cs="Arial Narrow"/>
          <w:lang w:eastAsia="zh-CN"/>
        </w:rPr>
      </w:pPr>
    </w:p>
    <w:p w14:paraId="780CC865" w14:textId="77777777" w:rsidR="00000000" w:rsidRDefault="003832F2">
      <w:pPr>
        <w:tabs>
          <w:tab w:val="left" w:pos="3375"/>
        </w:tabs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1D70BF82" w14:textId="77777777" w:rsidR="00000000" w:rsidRDefault="003832F2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</w:t>
      </w:r>
      <w:r>
        <w:rPr>
          <w:rFonts w:ascii="Arial Narrow" w:hAnsi="Arial Narrow" w:cs="Arial Narrow"/>
          <w:sz w:val="18"/>
          <w:szCs w:val="18"/>
          <w:lang w:eastAsia="zh-CN"/>
        </w:rPr>
        <w:t>nych do reprezentowania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096F9899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</w:t>
      </w:r>
      <w:r>
        <w:rPr>
          <w:rFonts w:ascii="Arial Narrow" w:hAnsi="Arial Narrow" w:cs="Arial Narrow"/>
          <w:lang w:eastAsia="zh-CN"/>
        </w:rPr>
        <w:t xml:space="preserve">     </w:t>
      </w:r>
    </w:p>
    <w:p w14:paraId="193DEC2B" w14:textId="77777777" w:rsidR="00000000" w:rsidRDefault="003832F2">
      <w:pPr>
        <w:spacing w:after="0" w:line="276" w:lineRule="auto"/>
        <w:ind w:left="3540" w:firstLine="708"/>
        <w:jc w:val="center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 w:charSpace="4096"/>
        </w:sectPr>
      </w:pPr>
      <w:r>
        <w:rPr>
          <w:rFonts w:ascii="Arial Narrow" w:hAnsi="Arial Narrow" w:cs="Arial Narrow"/>
          <w:sz w:val="18"/>
          <w:szCs w:val="18"/>
          <w:lang w:eastAsia="zh-CN"/>
        </w:rPr>
        <w:t>(miejscowość i data)</w:t>
      </w:r>
    </w:p>
    <w:p w14:paraId="7799E524" w14:textId="77777777" w:rsidR="00000000" w:rsidRDefault="003832F2">
      <w:pPr>
        <w:spacing w:after="0" w:line="276" w:lineRule="auto"/>
        <w:jc w:val="right"/>
      </w:pPr>
      <w:bookmarkStart w:id="3" w:name="_Hlk56777971"/>
      <w:bookmarkEnd w:id="3"/>
      <w:r>
        <w:rPr>
          <w:rFonts w:ascii="Arial Narrow" w:hAnsi="Arial Narrow"/>
          <w:i/>
          <w:iCs/>
          <w:sz w:val="19"/>
          <w:szCs w:val="19"/>
          <w:u w:val="single"/>
        </w:rPr>
        <w:lastRenderedPageBreak/>
        <w:t xml:space="preserve">Załącznik nr 2 do zapytania ofertowego – </w:t>
      </w:r>
    </w:p>
    <w:p w14:paraId="65F886C5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 z dn. 19.08.2021 r.</w:t>
      </w:r>
    </w:p>
    <w:p w14:paraId="0A57149A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49BE140A" w14:textId="77777777" w:rsidR="00000000" w:rsidRDefault="003832F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C139109" w14:textId="77777777" w:rsidR="00000000" w:rsidRDefault="003832F2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........................................................................</w:t>
      </w:r>
    </w:p>
    <w:p w14:paraId="35AFD219" w14:textId="77777777" w:rsidR="00000000" w:rsidRDefault="003832F2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</w:t>
      </w:r>
      <w:r>
        <w:rPr>
          <w:rFonts w:ascii="Arial Narrow" w:hAnsi="Arial Narrow" w:cs="Arial Narrow"/>
          <w:sz w:val="18"/>
          <w:szCs w:val="18"/>
          <w:lang w:eastAsia="zh-CN"/>
        </w:rPr>
        <w:t>nawcy)</w:t>
      </w:r>
    </w:p>
    <w:p w14:paraId="351BDC07" w14:textId="77777777" w:rsidR="00000000" w:rsidRDefault="003832F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08D4D54F" w14:textId="77777777" w:rsidR="00000000" w:rsidRDefault="003832F2">
      <w:pPr>
        <w:spacing w:line="276" w:lineRule="auto"/>
        <w:jc w:val="center"/>
      </w:pPr>
      <w:r>
        <w:rPr>
          <w:rFonts w:ascii="Arial Narrow" w:hAnsi="Arial Narrow"/>
          <w:b/>
          <w:bCs/>
          <w:sz w:val="28"/>
          <w:szCs w:val="28"/>
        </w:rPr>
        <w:t>Oświadczenie o braku powiązań z Zamawiającym</w:t>
      </w:r>
    </w:p>
    <w:p w14:paraId="6807E63A" w14:textId="77777777" w:rsidR="00000000" w:rsidRDefault="003832F2">
      <w:pPr>
        <w:spacing w:after="200" w:line="276" w:lineRule="auto"/>
        <w:jc w:val="center"/>
      </w:pPr>
      <w:r>
        <w:rPr>
          <w:rFonts w:ascii="Arial Narrow" w:eastAsia="Wingdings" w:hAnsi="Arial Narrow"/>
          <w:u w:val="single"/>
        </w:rPr>
        <w:t xml:space="preserve">w postępowaniu o udzielenie zamówienia publicznego </w:t>
      </w:r>
      <w:r>
        <w:rPr>
          <w:rFonts w:ascii="Arial Narrow" w:eastAsia="Times New Roman" w:hAnsi="Arial Narrow" w:cs="Arial Narrow"/>
          <w:u w:val="single"/>
          <w:lang w:eastAsia="pl-PL"/>
        </w:rPr>
        <w:t xml:space="preserve">na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 xml:space="preserve">organizację wyjazdów integracyjnych z warsztatami tematycznymi dla uczestników Klubu Seniora dla 40 osób oraz wyjazdów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informacyjno - warsztatowych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 xml:space="preserve"> d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la uczestników Klubu Seniora dla 40 osób oraz Klubu Seniora dla 120 osób w ramach projektu pn. „Wsparcie usług społecznych w Gminie Miejskiej Nowe Miasto Lubawskie”</w:t>
      </w:r>
      <w:bookmarkStart w:id="4" w:name="_Hlk676514844"/>
      <w:bookmarkEnd w:id="4"/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 xml:space="preserve"> </w:t>
      </w:r>
    </w:p>
    <w:p w14:paraId="1218378F" w14:textId="77777777" w:rsidR="00000000" w:rsidRDefault="003832F2">
      <w:pPr>
        <w:spacing w:after="57" w:line="276" w:lineRule="auto"/>
        <w:jc w:val="both"/>
      </w:pP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”</w:t>
      </w:r>
      <w:r>
        <w:rPr>
          <w:rFonts w:ascii="Arial Narrow" w:eastAsia="Wingdings" w:hAnsi="Arial Narrow"/>
        </w:rPr>
        <w:t xml:space="preserve"> </w:t>
      </w:r>
      <w:r>
        <w:rPr>
          <w:rFonts w:ascii="Arial Narrow" w:eastAsia="Wingdings" w:hAnsi="Arial Narrow"/>
        </w:rPr>
        <w:t xml:space="preserve">prowadzonym przez </w:t>
      </w:r>
      <w:r>
        <w:rPr>
          <w:rFonts w:ascii="Arial Narrow" w:eastAsia="Wingdings" w:hAnsi="Arial Narrow"/>
          <w:b/>
          <w:bCs/>
        </w:rPr>
        <w:t>Gminę Miejską Nowe Miasto Lubawskie</w:t>
      </w:r>
    </w:p>
    <w:p w14:paraId="46181F6C" w14:textId="77777777" w:rsidR="00000000" w:rsidRDefault="003832F2">
      <w:pPr>
        <w:spacing w:after="57" w:line="276" w:lineRule="auto"/>
        <w:rPr>
          <w:rFonts w:ascii="Arial Narrow" w:hAnsi="Arial Narrow"/>
        </w:rPr>
      </w:pPr>
    </w:p>
    <w:p w14:paraId="267A4E19" w14:textId="77777777" w:rsidR="00000000" w:rsidRDefault="003832F2">
      <w:pPr>
        <w:spacing w:after="0" w:line="360" w:lineRule="auto"/>
      </w:pPr>
      <w:r>
        <w:rPr>
          <w:rFonts w:ascii="Arial Narrow" w:hAnsi="Arial Narrow" w:cs="Arial Narrow"/>
          <w:lang w:eastAsia="zh-CN"/>
        </w:rPr>
        <w:t>Nazwa Wykonawcy .................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......................................................................................................................…</w:t>
      </w:r>
    </w:p>
    <w:p w14:paraId="3D12E315" w14:textId="77777777" w:rsidR="00000000" w:rsidRDefault="003832F2">
      <w:pPr>
        <w:spacing w:before="240" w:after="0" w:line="360" w:lineRule="auto"/>
      </w:pPr>
      <w:r>
        <w:rPr>
          <w:rFonts w:ascii="Arial Narrow" w:hAnsi="Arial Narrow" w:cs="Arial Narrow"/>
          <w:lang w:eastAsia="zh-CN"/>
        </w:rPr>
        <w:t>Adres Wykonawcy ........................................................................................................................</w:t>
      </w:r>
      <w:r>
        <w:rPr>
          <w:rFonts w:ascii="Arial Narrow" w:hAnsi="Arial Narrow" w:cs="Arial Narrow"/>
          <w:lang w:eastAsia="zh-CN"/>
        </w:rPr>
        <w:t>....................</w:t>
      </w:r>
    </w:p>
    <w:p w14:paraId="189E79D8" w14:textId="77777777" w:rsidR="00000000" w:rsidRDefault="003832F2">
      <w:pPr>
        <w:spacing w:line="276" w:lineRule="auto"/>
        <w:rPr>
          <w:rFonts w:ascii="Arial Narrow" w:hAnsi="Arial Narrow"/>
        </w:rPr>
      </w:pPr>
    </w:p>
    <w:p w14:paraId="12B50573" w14:textId="77777777" w:rsidR="00000000" w:rsidRDefault="003832F2">
      <w:pPr>
        <w:spacing w:before="57" w:after="57" w:line="276" w:lineRule="auto"/>
        <w:jc w:val="both"/>
      </w:pPr>
      <w:r>
        <w:rPr>
          <w:rFonts w:ascii="Arial Narrow" w:eastAsia="Wingdings" w:hAnsi="Arial Narrow"/>
          <w:u w:val="single"/>
        </w:rPr>
        <w:t>Oświadczam, że:</w:t>
      </w:r>
    </w:p>
    <w:p w14:paraId="459EC62C" w14:textId="77777777" w:rsidR="00000000" w:rsidRDefault="003832F2">
      <w:pPr>
        <w:spacing w:after="0" w:line="276" w:lineRule="auto"/>
      </w:pPr>
      <w:r>
        <w:rPr>
          <w:rFonts w:ascii="Arial Narrow" w:eastAsia="Wingdings" w:hAnsi="Arial Narrow"/>
          <w:b/>
          <w:bCs/>
        </w:rPr>
        <w:t>jestem /nie jestem*</w:t>
      </w:r>
      <w:r>
        <w:rPr>
          <w:rFonts w:ascii="Arial Narrow" w:eastAsia="Wingdings" w:hAnsi="Arial Narrow"/>
        </w:rPr>
        <w:t xml:space="preserve"> powiązany/a osobowo lub kapitałowo z Zamawiającym,</w:t>
      </w:r>
    </w:p>
    <w:p w14:paraId="77256511" w14:textId="77777777" w:rsidR="00000000" w:rsidRDefault="003832F2">
      <w:pPr>
        <w:spacing w:after="0" w:line="276" w:lineRule="auto"/>
        <w:rPr>
          <w:rFonts w:ascii="Arial Narrow" w:eastAsia="Wingdings" w:hAnsi="Arial Narrow"/>
          <w:b/>
          <w:bCs/>
          <w:sz w:val="20"/>
          <w:szCs w:val="20"/>
        </w:rPr>
      </w:pPr>
    </w:p>
    <w:p w14:paraId="70A32A45" w14:textId="77777777" w:rsidR="00000000" w:rsidRDefault="003832F2">
      <w:pPr>
        <w:spacing w:after="0" w:line="276" w:lineRule="auto"/>
      </w:pPr>
      <w:r>
        <w:rPr>
          <w:rFonts w:ascii="Arial Narrow" w:eastAsia="Wingdings" w:hAnsi="Arial Narrow"/>
          <w:b/>
          <w:bCs/>
          <w:sz w:val="20"/>
          <w:szCs w:val="20"/>
        </w:rPr>
        <w:t>*niepotrzebne skreślić</w:t>
      </w:r>
    </w:p>
    <w:p w14:paraId="3E9984E3" w14:textId="77777777" w:rsidR="00000000" w:rsidRDefault="003832F2">
      <w:pPr>
        <w:spacing w:after="0" w:line="276" w:lineRule="auto"/>
        <w:rPr>
          <w:rFonts w:ascii="Arial Narrow" w:eastAsia="Wingdings" w:hAnsi="Arial Narrow"/>
          <w:b/>
          <w:bCs/>
        </w:rPr>
      </w:pPr>
    </w:p>
    <w:p w14:paraId="228BE0FE" w14:textId="77777777" w:rsidR="00000000" w:rsidRDefault="003832F2">
      <w:pPr>
        <w:spacing w:after="0" w:line="276" w:lineRule="auto"/>
        <w:jc w:val="both"/>
      </w:pPr>
      <w:r>
        <w:rPr>
          <w:rFonts w:ascii="Arial Narrow" w:eastAsia="Wingdings" w:hAnsi="Arial Narrow"/>
          <w:b/>
          <w:bCs/>
        </w:rPr>
        <w:t>W przypadku oferty Wykonawców wspólnie ubiegających się o zamówienie (konsorcjum, spółka cywilna) oświadczenie w swoim imi</w:t>
      </w:r>
      <w:r>
        <w:rPr>
          <w:rFonts w:ascii="Arial Narrow" w:eastAsia="Wingdings" w:hAnsi="Arial Narrow"/>
          <w:b/>
          <w:bCs/>
        </w:rPr>
        <w:t>eniu składa każdy z Wykonawców.</w:t>
      </w:r>
    </w:p>
    <w:p w14:paraId="6B4332A8" w14:textId="77777777" w:rsidR="00000000" w:rsidRDefault="003832F2">
      <w:pPr>
        <w:spacing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0BFB54B1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43ECAEF1" w14:textId="77777777" w:rsidR="00000000" w:rsidRDefault="003832F2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uprawnionych do reprezentowan</w:t>
      </w:r>
      <w:r>
        <w:rPr>
          <w:rFonts w:ascii="Arial Narrow" w:hAnsi="Arial Narrow" w:cs="Arial Narrow"/>
          <w:sz w:val="18"/>
          <w:szCs w:val="18"/>
          <w:lang w:eastAsia="zh-CN"/>
        </w:rPr>
        <w:t>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6A002692" w14:textId="77777777" w:rsidR="00000000" w:rsidRDefault="003832F2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22D492C5" w14:textId="77777777" w:rsidR="00000000" w:rsidRDefault="003832F2">
      <w:pPr>
        <w:spacing w:after="0" w:line="276" w:lineRule="auto"/>
        <w:ind w:left="3540" w:firstLine="708"/>
        <w:jc w:val="center"/>
      </w:pPr>
      <w:r>
        <w:rPr>
          <w:rFonts w:ascii="Arial Narrow" w:hAnsi="Arial Narrow" w:cs="Arial Narrow"/>
          <w:sz w:val="18"/>
          <w:szCs w:val="18"/>
          <w:lang w:eastAsia="zh-CN"/>
        </w:rPr>
        <w:t xml:space="preserve">(miejscowość i </w:t>
      </w:r>
      <w:r>
        <w:rPr>
          <w:rFonts w:ascii="Arial Narrow" w:hAnsi="Arial Narrow" w:cs="Arial Narrow"/>
          <w:sz w:val="18"/>
          <w:szCs w:val="18"/>
          <w:lang w:eastAsia="zh-CN"/>
        </w:rPr>
        <w:t>data)</w:t>
      </w:r>
    </w:p>
    <w:p w14:paraId="500F6057" w14:textId="77777777" w:rsidR="00000000" w:rsidRDefault="003832F2">
      <w:pPr>
        <w:spacing w:after="0" w:line="276" w:lineRule="auto"/>
        <w:rPr>
          <w:rFonts w:ascii="Arial Narrow" w:hAnsi="Arial Narrow" w:cs="Arial Narrow"/>
          <w:sz w:val="20"/>
          <w:szCs w:val="20"/>
          <w:u w:val="single"/>
          <w:lang w:eastAsia="zh-CN"/>
        </w:rPr>
      </w:pPr>
    </w:p>
    <w:p w14:paraId="78EFBC19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</w:t>
      </w:r>
      <w:r>
        <w:rPr>
          <w:rFonts w:ascii="Arial Narrow" w:hAnsi="Arial Narrow" w:cs="Arial"/>
          <w:i/>
          <w:iCs/>
        </w:rPr>
        <w:t>iem procedury wyboru wykonawcy a wykonawcą, polegające w szczególności na:</w:t>
      </w:r>
    </w:p>
    <w:p w14:paraId="20100AC3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a) uczestniczeniu w spółce jako wspólnik spółki cywilnej lub spółki osobowej,</w:t>
      </w:r>
    </w:p>
    <w:p w14:paraId="2279A219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b) posiadaniu co najmniej 10% udziałów lub akcji, o ile niższy próg nie wynika z przepisów prawa lub ni</w:t>
      </w:r>
      <w:r>
        <w:rPr>
          <w:rFonts w:ascii="Arial Narrow" w:hAnsi="Arial Narrow" w:cs="Arial"/>
          <w:i/>
          <w:iCs/>
        </w:rPr>
        <w:t>e został określony przez IZ PO,</w:t>
      </w:r>
    </w:p>
    <w:p w14:paraId="2F4C68F5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21634A9C" w14:textId="77777777" w:rsidR="00000000" w:rsidRDefault="003832F2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d) pozostawaniu w związku małżeńskim, w stosunku pokrewieństwa lub powinowactwa w linii prostej, pokrewieństwa drugiego stopnia lu</w:t>
      </w:r>
      <w:r>
        <w:rPr>
          <w:rFonts w:ascii="Arial Narrow" w:hAnsi="Arial Narrow" w:cs="Arial"/>
          <w:i/>
          <w:iCs/>
        </w:rPr>
        <w:t>b powinowactwa drugiego stopnia w linii bocznej lub w stosunku przysposobienia, opieki lub kurateli.</w:t>
      </w:r>
    </w:p>
    <w:p w14:paraId="793200B6" w14:textId="77777777" w:rsidR="00000000" w:rsidRDefault="003832F2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0E522F3F" w14:textId="77777777" w:rsidR="00000000" w:rsidRDefault="003832F2">
      <w:pPr>
        <w:spacing w:after="0"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01EB315F" w14:textId="77777777" w:rsidR="00000000" w:rsidRDefault="003832F2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36D1C6CE" w14:textId="77777777" w:rsidR="00000000" w:rsidRDefault="003832F2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28C496A5" w14:textId="77777777" w:rsidR="009C0BAE" w:rsidRDefault="009C0BAE">
      <w:pPr>
        <w:spacing w:after="0" w:line="276" w:lineRule="auto"/>
        <w:jc w:val="right"/>
      </w:pPr>
    </w:p>
    <w:sectPr w:rsidR="009C0B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1992" w14:textId="77777777" w:rsidR="003832F2" w:rsidRDefault="003832F2">
      <w:pPr>
        <w:spacing w:after="0" w:line="240" w:lineRule="auto"/>
      </w:pPr>
      <w:r>
        <w:separator/>
      </w:r>
    </w:p>
  </w:endnote>
  <w:endnote w:type="continuationSeparator" w:id="0">
    <w:p w14:paraId="06B9A9AE" w14:textId="77777777" w:rsidR="003832F2" w:rsidRDefault="0038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80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F693" w14:textId="77777777" w:rsidR="00000000" w:rsidRDefault="003832F2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14:paraId="341D40BE" w14:textId="77777777" w:rsidR="00000000" w:rsidRDefault="003832F2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61497C9B" w14:textId="77777777" w:rsidR="00000000" w:rsidRDefault="003832F2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Wsparcie usług społecznych w Gminie Miejskiej Nowe Miasto Lubawskie” RPWM.11.02.03-28-0074/18</w:t>
    </w:r>
  </w:p>
  <w:p w14:paraId="5B3E405E" w14:textId="77777777" w:rsidR="00000000" w:rsidRDefault="003832F2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</w:t>
    </w:r>
    <w:r>
      <w:rPr>
        <w:kern w:val="2"/>
        <w:sz w:val="18"/>
        <w:szCs w:val="18"/>
      </w:rPr>
      <w:t xml:space="preserve"> Europejską ze środków  Europejskiego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Regionalnego Programu Operacyjnego Województwa Warmińsko-Mazurskiego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7842" w14:textId="77777777" w:rsidR="00000000" w:rsidRDefault="003832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161E" w14:textId="77777777" w:rsidR="00000000" w:rsidRDefault="003832F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4956" w14:textId="77777777" w:rsidR="00000000" w:rsidRDefault="003832F2">
    <w:pPr>
      <w:spacing w:after="200" w:line="240" w:lineRule="auto"/>
      <w:jc w:val="right"/>
      <w:rPr>
        <w:rFonts w:ascii="Arial Narrow" w:hAnsi="Arial Narrow"/>
        <w:b/>
        <w:kern w:val="2"/>
        <w:sz w:val="18"/>
        <w:szCs w:val="18"/>
      </w:rPr>
    </w:pP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begin"/>
    </w:r>
    <w:r>
      <w:rPr>
        <w:rFonts w:ascii="Arial" w:eastAsia="Times New Roman" w:hAnsi="Arial" w:cs="Arial"/>
        <w:kern w:val="2"/>
        <w:sz w:val="19"/>
        <w:szCs w:val="19"/>
        <w:lang w:eastAsia="pl-PL"/>
      </w:rPr>
      <w:instrText xml:space="preserve"> PAGE </w:instrTex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separate"/>
    </w:r>
    <w:r>
      <w:rPr>
        <w:rFonts w:ascii="Arial" w:eastAsia="Times New Roman" w:hAnsi="Arial" w:cs="Arial"/>
        <w:kern w:val="2"/>
        <w:sz w:val="19"/>
        <w:szCs w:val="19"/>
        <w:lang w:eastAsia="pl-PL"/>
      </w:rPr>
      <w:t>4</w: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end"/>
    </w:r>
  </w:p>
  <w:p w14:paraId="222D28AF" w14:textId="77777777" w:rsidR="00000000" w:rsidRDefault="003832F2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rFonts w:ascii="Arial Narrow" w:hAnsi="Arial Narrow"/>
        <w:b/>
        <w:kern w:val="2"/>
        <w:sz w:val="18"/>
        <w:szCs w:val="18"/>
      </w:rPr>
      <w:t>„</w:t>
    </w:r>
    <w:r>
      <w:rPr>
        <w:rFonts w:ascii="Arial Narrow" w:hAnsi="Arial Narrow"/>
        <w:b/>
        <w:kern w:val="2"/>
        <w:sz w:val="18"/>
        <w:szCs w:val="18"/>
      </w:rPr>
      <w:t>Wsparcie usług społecznych w Gminie Miejskiej Nowe Miasto Lubawskie” RPWM.1</w:t>
    </w:r>
    <w:r>
      <w:rPr>
        <w:rFonts w:ascii="Arial Narrow" w:hAnsi="Arial Narrow"/>
        <w:b/>
        <w:kern w:val="2"/>
        <w:sz w:val="18"/>
        <w:szCs w:val="18"/>
      </w:rPr>
      <w:t>1.02.03-28-0074/18</w:t>
    </w:r>
  </w:p>
  <w:p w14:paraId="397E7D25" w14:textId="77777777" w:rsidR="00000000" w:rsidRDefault="003832F2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rFonts w:ascii="Arial Narrow" w:hAnsi="Arial Narrow"/>
        <w:b/>
        <w:i/>
        <w:kern w:val="2"/>
        <w:sz w:val="18"/>
        <w:szCs w:val="18"/>
      </w:rPr>
      <w:t xml:space="preserve"> </w:t>
    </w:r>
    <w:r>
      <w:rPr>
        <w:rFonts w:ascii="Arial Narrow" w:hAnsi="Arial Narrow"/>
        <w:kern w:val="2"/>
        <w:sz w:val="18"/>
        <w:szCs w:val="18"/>
      </w:rPr>
      <w:t>Projekt współfinansowany przez Unię Europejską ze środków  Europejskiego Funduszu Społecznego</w:t>
    </w:r>
    <w:r>
      <w:rPr>
        <w:rFonts w:ascii="Arial Narrow" w:hAnsi="Arial Narrow"/>
        <w:b/>
        <w:i/>
        <w:kern w:val="2"/>
        <w:sz w:val="18"/>
        <w:szCs w:val="18"/>
      </w:rPr>
      <w:t xml:space="preserve"> </w:t>
    </w:r>
    <w:r>
      <w:rPr>
        <w:rFonts w:ascii="Arial Narrow" w:hAnsi="Arial Narrow"/>
        <w:kern w:val="2"/>
        <w:sz w:val="18"/>
        <w:szCs w:val="18"/>
      </w:rPr>
      <w:t>w ramach  Regionalnego Programu Operacyjnego Województwa Warmińsko-Mazurskiego na lata 2014-2020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F52A" w14:textId="77777777" w:rsidR="00000000" w:rsidRDefault="0038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D205" w14:textId="77777777" w:rsidR="003832F2" w:rsidRDefault="003832F2">
      <w:pPr>
        <w:spacing w:after="0" w:line="240" w:lineRule="auto"/>
      </w:pPr>
      <w:r>
        <w:separator/>
      </w:r>
    </w:p>
  </w:footnote>
  <w:footnote w:type="continuationSeparator" w:id="0">
    <w:p w14:paraId="448FD712" w14:textId="77777777" w:rsidR="003832F2" w:rsidRDefault="0038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1558" w14:textId="1F5F40C7" w:rsidR="00000000" w:rsidRDefault="009C0BAE">
    <w:pPr>
      <w:pStyle w:val="ListParagraph"/>
      <w:tabs>
        <w:tab w:val="left" w:pos="31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D8BBE2A" wp14:editId="742DE2B5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2F2">
      <w:cr/>
    </w:r>
    <w:r w:rsidR="003832F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B5B2" w14:textId="77777777" w:rsidR="00000000" w:rsidRDefault="003832F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DE51" w14:textId="77777777" w:rsidR="00000000" w:rsidRDefault="003832F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AC71" w14:textId="7AE52067" w:rsidR="00000000" w:rsidRDefault="009C0BAE">
    <w:pPr>
      <w:pStyle w:val="ListParagrap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0B4BC4" wp14:editId="75B6A501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C14E55" w14:textId="77777777" w:rsidR="00000000" w:rsidRDefault="003832F2">
    <w:pPr>
      <w:pStyle w:val="ListParagrap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B945" w14:textId="77777777" w:rsidR="00000000" w:rsidRDefault="00383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E"/>
    <w:rsid w:val="003832F2"/>
    <w:rsid w:val="009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FE30D5"/>
  <w15:chartTrackingRefBased/>
  <w15:docId w15:val="{29C0ECEC-7634-486A-9239-2D40F50B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88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rPr>
      <w:color w:val="808080"/>
      <w:shd w:val="clear" w:color="auto" w:fill="E6E6E6"/>
    </w:rPr>
  </w:style>
  <w:style w:type="character" w:customStyle="1" w:styleId="Nagwek2Znak">
    <w:name w:val="Nagłówek 2 Znak"/>
    <w:basedOn w:val="DefaultParagraphFont"/>
    <w:rPr>
      <w:rFonts w:ascii="Arial Narrow" w:eastAsia="Arial Narrow" w:hAnsi="Arial Narrow" w:cs="Arial Narrow"/>
      <w:color w:val="00000A"/>
      <w:kern w:val="2"/>
      <w:sz w:val="32"/>
      <w:szCs w:val="32"/>
      <w:lang w:eastAsia="pl-PL"/>
    </w:rPr>
  </w:style>
  <w:style w:type="character" w:customStyle="1" w:styleId="Nagwek3Znak">
    <w:name w:val="Nagłówek 3 Znak"/>
    <w:basedOn w:val="DefaultParagraphFont"/>
    <w:rPr>
      <w:rFonts w:ascii="Arial Narrow" w:eastAsia="Arial Narrow" w:hAnsi="Arial Narrow" w:cs="Arial Narrow"/>
      <w:b/>
      <w:bCs/>
      <w:color w:val="00000A"/>
      <w:kern w:val="2"/>
      <w:lang w:eastAsia="pl-PL"/>
    </w:rPr>
  </w:style>
  <w:style w:type="character" w:customStyle="1" w:styleId="Nagwek4Znak">
    <w:name w:val="Nagłówek 4 Znak"/>
    <w:basedOn w:val="DefaultParagraphFont"/>
    <w:rPr>
      <w:rFonts w:ascii="Calibri" w:eastAsia="Calibri" w:hAnsi="Calibri" w:cs="Calibri"/>
      <w:b/>
      <w:bCs/>
      <w:color w:val="00000A"/>
      <w:kern w:val="2"/>
      <w:sz w:val="28"/>
      <w:szCs w:val="28"/>
      <w:lang w:eastAsia="pl-PL"/>
    </w:rPr>
  </w:style>
  <w:style w:type="character" w:customStyle="1" w:styleId="TekstdymkaZnak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efaultParagraphFont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efaultParagraphFont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wcityZnak">
    <w:name w:val="Tekst podstawowy wcięty Znak"/>
    <w:basedOn w:val="DefaultParagraphFont"/>
  </w:style>
  <w:style w:type="character" w:customStyle="1" w:styleId="Nagwek7Znak">
    <w:name w:val="Nagłówek 7 Znak"/>
    <w:basedOn w:val="DefaultParagraphFont"/>
    <w:rPr>
      <w:rFonts w:ascii="Calibri Light" w:eastAsia="font880" w:hAnsi="Calibri Light" w:cs="font880"/>
      <w:i/>
      <w:iCs/>
      <w:color w:val="1F3763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kapitzlistZnak">
    <w:name w:val="Akapit z listą Znak"/>
  </w:style>
  <w:style w:type="character" w:customStyle="1" w:styleId="Nagwek1Znak">
    <w:name w:val="Nagłówek 1 Znak"/>
    <w:basedOn w:val="DefaultParagraphFont"/>
    <w:rPr>
      <w:rFonts w:ascii="Calibri Light" w:eastAsia="font880" w:hAnsi="Calibri Light" w:cs="font880"/>
      <w:color w:val="2F5496"/>
      <w:sz w:val="32"/>
      <w:szCs w:val="32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Nierozpoznanawzmianka3">
    <w:name w:val="Nierozpoznana wzmianka3"/>
    <w:basedOn w:val="DefaultParagraphFont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ListLabel1">
    <w:name w:val="ListLabel 1"/>
    <w:rPr>
      <w:color w:val="auto"/>
      <w:position w:val="0"/>
      <w:sz w:val="22"/>
      <w:szCs w:val="22"/>
      <w:vertAlign w:val="baselin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color w:val="00000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ascii="Calibri" w:hAnsi="Calibri" w:cs="Arial"/>
      <w:sz w:val="22"/>
    </w:rPr>
  </w:style>
  <w:style w:type="paragraph" w:customStyle="1" w:styleId="Nagwek11">
    <w:name w:val="Nagłówek 11"/>
    <w:basedOn w:val="Normalny"/>
    <w:next w:val="Normalny"/>
    <w:pPr>
      <w:keepNext/>
      <w:keepLines/>
      <w:spacing w:before="240" w:after="0"/>
    </w:pPr>
    <w:rPr>
      <w:rFonts w:ascii="Calibri Light" w:eastAsia="font880" w:hAnsi="Calibri Light"/>
      <w:color w:val="2F5496"/>
      <w:sz w:val="32"/>
      <w:szCs w:val="32"/>
    </w:rPr>
  </w:style>
  <w:style w:type="paragraph" w:customStyle="1" w:styleId="Nagwek21">
    <w:name w:val="Nagłówek 21"/>
    <w:basedOn w:val="Standard"/>
    <w:pPr>
      <w:keepNext/>
      <w:tabs>
        <w:tab w:val="left" w:pos="0"/>
      </w:tabs>
      <w:spacing w:line="200" w:lineRule="atLeast"/>
      <w:jc w:val="both"/>
    </w:pPr>
    <w:rPr>
      <w:rFonts w:eastAsia="Arial Narrow" w:cs="Arial Narrow"/>
      <w:sz w:val="32"/>
      <w:szCs w:val="32"/>
    </w:rPr>
  </w:style>
  <w:style w:type="paragraph" w:customStyle="1" w:styleId="Nagwek31">
    <w:name w:val="Nagłówek 31"/>
    <w:basedOn w:val="Standard"/>
    <w:pPr>
      <w:keepNext/>
      <w:tabs>
        <w:tab w:val="left" w:pos="360"/>
      </w:tabs>
      <w:spacing w:line="200" w:lineRule="atLeast"/>
      <w:ind w:left="360"/>
      <w:jc w:val="both"/>
    </w:pPr>
    <w:rPr>
      <w:rFonts w:eastAsia="Arial Narrow" w:cs="Arial Narrow"/>
      <w:b/>
      <w:bCs/>
      <w:sz w:val="22"/>
      <w:szCs w:val="22"/>
    </w:rPr>
  </w:style>
  <w:style w:type="paragraph" w:customStyle="1" w:styleId="Nagwek41">
    <w:name w:val="Nagłówek 41"/>
    <w:basedOn w:val="Standard"/>
    <w:pPr>
      <w:keepNext/>
      <w:spacing w:before="240" w:after="6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Nagwek71">
    <w:name w:val="Nagłówek 71"/>
    <w:basedOn w:val="Normalny"/>
    <w:next w:val="Normalny"/>
    <w:pPr>
      <w:keepNext/>
      <w:keepLines/>
      <w:spacing w:before="40" w:after="0"/>
    </w:pPr>
    <w:rPr>
      <w:rFonts w:ascii="Calibri Light" w:eastAsia="font880" w:hAnsi="Calibri Light"/>
      <w:i/>
      <w:iCs/>
      <w:color w:val="1F3763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spacing w:line="360" w:lineRule="auto"/>
      <w:textAlignment w:val="baseline"/>
    </w:pPr>
    <w:rPr>
      <w:rFonts w:ascii="Arial Narrow" w:hAnsi="Arial Narrow"/>
      <w:color w:val="00000A"/>
      <w:kern w:val="2"/>
      <w:sz w:val="24"/>
      <w:szCs w:val="24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3">
    <w:name w:val="Body Text 3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xtbody">
    <w:name w:val="Text body"/>
    <w:basedOn w:val="Standard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paragraph" w:customStyle="1" w:styleId="Default">
    <w:name w:val="Default"/>
    <w:pPr>
      <w:suppressAutoHyphens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Normalny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hAnsi="Calibri"/>
      <w:sz w:val="22"/>
    </w:rPr>
  </w:style>
  <w:style w:type="paragraph" w:customStyle="1" w:styleId="Zawartotabeli">
    <w:name w:val="Zawartość tabeli"/>
    <w:basedOn w:val="Standard"/>
    <w:pPr>
      <w:suppressLineNumbers/>
    </w:pPr>
    <w:rPr>
      <w:rFonts w:ascii="Calibri" w:hAnsi="Calibri"/>
      <w:sz w:val="22"/>
    </w:rPr>
  </w:style>
  <w:style w:type="paragraph" w:customStyle="1" w:styleId="NormalWeb">
    <w:name w:val="Normal (Web)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Gwkaistopka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nach\Desktop\19.08.21\Za&#322;&#261;czniki%20w%20wersji%20edytowane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Załączniki w wersji edytowanej</Template>
  <TotalTime>1</TotalTime>
  <Pages>5</Pages>
  <Words>1258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Jeznach</dc:creator>
  <cp:keywords/>
  <cp:lastModifiedBy>Mirosław Jeznach</cp:lastModifiedBy>
  <cp:revision>1</cp:revision>
  <cp:lastPrinted>1995-11-21T16:41:00Z</cp:lastPrinted>
  <dcterms:created xsi:type="dcterms:W3CDTF">2021-08-19T12:05:00Z</dcterms:created>
  <dcterms:modified xsi:type="dcterms:W3CDTF">2021-08-19T12:06:00Z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